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12" w:rsidRPr="00254818" w:rsidRDefault="00022912" w:rsidP="00022912">
      <w:pPr>
        <w:rPr>
          <w:rFonts w:ascii="仿宋_GB2312" w:eastAsia="仿宋_GB2312" w:hAnsi="仿宋"/>
          <w:sz w:val="32"/>
          <w:szCs w:val="32"/>
        </w:rPr>
      </w:pPr>
    </w:p>
    <w:p w:rsidR="0097068A" w:rsidRDefault="0097068A" w:rsidP="0097068A">
      <w:pPr>
        <w:spacing w:line="620" w:lineRule="exact"/>
        <w:jc w:val="center"/>
      </w:pPr>
    </w:p>
    <w:p w:rsidR="0097068A" w:rsidRDefault="0097068A" w:rsidP="0097068A">
      <w:pPr>
        <w:spacing w:line="620" w:lineRule="exact"/>
        <w:jc w:val="center"/>
      </w:pPr>
    </w:p>
    <w:p w:rsidR="0097068A" w:rsidRDefault="0097068A" w:rsidP="0097068A">
      <w:pPr>
        <w:spacing w:line="620" w:lineRule="exact"/>
        <w:jc w:val="center"/>
      </w:pPr>
    </w:p>
    <w:p w:rsidR="00022912" w:rsidRPr="0097068A" w:rsidRDefault="002776F3" w:rsidP="0097068A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7068A">
        <w:rPr>
          <w:rFonts w:ascii="方正小标宋简体" w:eastAsia="方正小标宋简体" w:hAnsi="宋体" w:hint="eastAsia"/>
          <w:sz w:val="44"/>
          <w:szCs w:val="44"/>
        </w:rPr>
        <w:t>柳州</w:t>
      </w:r>
      <w:r w:rsidR="00022912" w:rsidRPr="0097068A">
        <w:rPr>
          <w:rFonts w:ascii="方正小标宋简体" w:eastAsia="方正小标宋简体" w:hAnsi="宋体" w:hint="eastAsia"/>
          <w:sz w:val="44"/>
          <w:szCs w:val="44"/>
        </w:rPr>
        <w:t>市青少年科技创新市长奖申报表</w:t>
      </w:r>
    </w:p>
    <w:p w:rsidR="002776F3" w:rsidRPr="0097068A" w:rsidRDefault="002776F3" w:rsidP="0097068A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7068A">
        <w:rPr>
          <w:rFonts w:ascii="方正小标宋简体" w:eastAsia="方正小标宋简体" w:hAnsi="宋体" w:hint="eastAsia"/>
          <w:sz w:val="44"/>
          <w:szCs w:val="44"/>
        </w:rPr>
        <w:t>（优秀学生）</w:t>
      </w:r>
    </w:p>
    <w:p w:rsidR="00022912" w:rsidRPr="00AF4EFF" w:rsidRDefault="00022912" w:rsidP="0097068A">
      <w:pPr>
        <w:spacing w:line="620" w:lineRule="exact"/>
        <w:jc w:val="center"/>
      </w:pPr>
    </w:p>
    <w:p w:rsidR="00022912" w:rsidRPr="00AF4EFF" w:rsidRDefault="00022912" w:rsidP="0097068A">
      <w:pPr>
        <w:spacing w:line="620" w:lineRule="exact"/>
        <w:jc w:val="center"/>
        <w:rPr>
          <w:rFonts w:ascii="方正仿宋_GBK" w:eastAsia="方正仿宋_GBK" w:hAnsi="仿宋"/>
          <w:sz w:val="32"/>
          <w:szCs w:val="32"/>
        </w:rPr>
      </w:pPr>
    </w:p>
    <w:p w:rsidR="00022912" w:rsidRPr="00AA4D41" w:rsidRDefault="00022912" w:rsidP="0097068A">
      <w:pPr>
        <w:spacing w:line="620" w:lineRule="exact"/>
        <w:jc w:val="center"/>
        <w:rPr>
          <w:rFonts w:ascii="方正楷体_GBK" w:eastAsia="方正楷体_GBK" w:hAnsi="仿宋"/>
          <w:sz w:val="32"/>
          <w:szCs w:val="32"/>
        </w:rPr>
      </w:pPr>
    </w:p>
    <w:p w:rsidR="00022912" w:rsidRPr="0097068A" w:rsidRDefault="00022912" w:rsidP="001863C7">
      <w:pPr>
        <w:ind w:firstLineChars="350" w:firstLine="1120"/>
        <w:rPr>
          <w:rFonts w:ascii="仿宋_GB2312" w:eastAsia="仿宋_GB2312" w:hAnsi="仿宋"/>
          <w:sz w:val="32"/>
          <w:szCs w:val="32"/>
          <w:u w:val="single"/>
        </w:rPr>
      </w:pPr>
      <w:r w:rsidRPr="0097068A">
        <w:rPr>
          <w:rFonts w:ascii="仿宋_GB2312" w:eastAsia="仿宋_GB2312" w:hAnsi="仿宋" w:hint="eastAsia"/>
          <w:sz w:val="32"/>
          <w:szCs w:val="32"/>
        </w:rPr>
        <w:t>申报者：</w:t>
      </w:r>
      <w:r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  <w:r w:rsidR="001863C7"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</w:p>
    <w:p w:rsidR="00022912" w:rsidRPr="0097068A" w:rsidRDefault="00022912" w:rsidP="00022912">
      <w:pPr>
        <w:jc w:val="center"/>
        <w:rPr>
          <w:rFonts w:ascii="仿宋_GB2312" w:eastAsia="仿宋_GB2312" w:hAnsi="仿宋"/>
          <w:sz w:val="32"/>
          <w:szCs w:val="32"/>
        </w:rPr>
      </w:pPr>
    </w:p>
    <w:p w:rsidR="00022912" w:rsidRPr="0097068A" w:rsidRDefault="00022912" w:rsidP="001863C7">
      <w:pPr>
        <w:ind w:firstLineChars="350" w:firstLine="1120"/>
        <w:rPr>
          <w:rFonts w:ascii="仿宋_GB2312" w:eastAsia="仿宋_GB2312" w:hAnsi="仿宋"/>
          <w:sz w:val="32"/>
          <w:szCs w:val="32"/>
          <w:u w:val="single"/>
        </w:rPr>
      </w:pPr>
      <w:r w:rsidRPr="0097068A">
        <w:rPr>
          <w:rFonts w:ascii="仿宋_GB2312" w:eastAsia="仿宋_GB2312" w:hAnsi="仿宋" w:hint="eastAsia"/>
          <w:sz w:val="32"/>
          <w:szCs w:val="32"/>
        </w:rPr>
        <w:t>所在学校（盖章）：</w:t>
      </w:r>
      <w:r w:rsidR="001863C7"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</w:t>
      </w:r>
    </w:p>
    <w:p w:rsidR="00022912" w:rsidRPr="0097068A" w:rsidRDefault="00022912" w:rsidP="00022912">
      <w:pPr>
        <w:jc w:val="center"/>
        <w:rPr>
          <w:rFonts w:ascii="仿宋_GB2312" w:eastAsia="仿宋_GB2312" w:hAnsi="仿宋"/>
          <w:sz w:val="32"/>
          <w:szCs w:val="32"/>
        </w:rPr>
      </w:pPr>
    </w:p>
    <w:p w:rsidR="00022912" w:rsidRPr="0097068A" w:rsidRDefault="00022912" w:rsidP="00022912">
      <w:pPr>
        <w:ind w:firstLineChars="350" w:firstLine="1120"/>
        <w:rPr>
          <w:rFonts w:ascii="仿宋_GB2312" w:eastAsia="仿宋_GB2312" w:hAnsi="仿宋"/>
          <w:sz w:val="32"/>
          <w:szCs w:val="32"/>
          <w:u w:val="single"/>
        </w:rPr>
      </w:pPr>
      <w:r w:rsidRPr="0097068A">
        <w:rPr>
          <w:rFonts w:ascii="仿宋_GB2312" w:eastAsia="仿宋_GB2312" w:hAnsi="仿宋" w:hint="eastAsia"/>
          <w:sz w:val="32"/>
          <w:szCs w:val="32"/>
        </w:rPr>
        <w:t>申报时间：</w:t>
      </w:r>
      <w:r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</w:t>
      </w:r>
      <w:r w:rsidR="001863C7"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Pr="0097068A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</w:p>
    <w:p w:rsidR="00022912" w:rsidRPr="0097068A" w:rsidRDefault="00022912" w:rsidP="0097068A">
      <w:pPr>
        <w:spacing w:line="620" w:lineRule="exact"/>
        <w:jc w:val="center"/>
      </w:pPr>
    </w:p>
    <w:p w:rsidR="00022912" w:rsidRPr="0097068A" w:rsidRDefault="00022912" w:rsidP="0097068A">
      <w:pPr>
        <w:spacing w:line="620" w:lineRule="exact"/>
        <w:jc w:val="center"/>
      </w:pPr>
    </w:p>
    <w:p w:rsidR="00022912" w:rsidRPr="0097068A" w:rsidRDefault="00022912" w:rsidP="0097068A">
      <w:pPr>
        <w:spacing w:line="620" w:lineRule="exact"/>
        <w:jc w:val="center"/>
      </w:pPr>
    </w:p>
    <w:p w:rsidR="00022912" w:rsidRPr="0097068A" w:rsidRDefault="00022912" w:rsidP="0097068A">
      <w:pPr>
        <w:spacing w:line="620" w:lineRule="exact"/>
        <w:jc w:val="center"/>
      </w:pPr>
    </w:p>
    <w:p w:rsidR="00022912" w:rsidRPr="0097068A" w:rsidRDefault="00022912" w:rsidP="0097068A">
      <w:pPr>
        <w:spacing w:line="620" w:lineRule="exact"/>
      </w:pPr>
    </w:p>
    <w:p w:rsidR="00882B49" w:rsidRDefault="002776F3" w:rsidP="0097068A">
      <w:pPr>
        <w:jc w:val="center"/>
        <w:rPr>
          <w:rFonts w:ascii="楷体_GB2312" w:eastAsia="楷体_GB2312" w:hAnsi="华文楷体"/>
          <w:sz w:val="32"/>
          <w:szCs w:val="32"/>
        </w:rPr>
      </w:pPr>
      <w:r w:rsidRPr="0097068A">
        <w:rPr>
          <w:rFonts w:ascii="楷体_GB2312" w:eastAsia="楷体_GB2312" w:hAnsi="华文楷体" w:hint="eastAsia"/>
          <w:sz w:val="32"/>
          <w:szCs w:val="32"/>
        </w:rPr>
        <w:t>柳州</w:t>
      </w:r>
      <w:r w:rsidR="00022912" w:rsidRPr="0097068A">
        <w:rPr>
          <w:rFonts w:ascii="楷体_GB2312" w:eastAsia="楷体_GB2312" w:hAnsi="华文楷体" w:hint="eastAsia"/>
          <w:sz w:val="32"/>
          <w:szCs w:val="32"/>
        </w:rPr>
        <w:t>市青少年科技创新市长奖评审委员会办公室印制</w:t>
      </w:r>
    </w:p>
    <w:p w:rsidR="0097068A" w:rsidRPr="0097068A" w:rsidRDefault="0097068A" w:rsidP="0097068A">
      <w:pPr>
        <w:jc w:val="center"/>
        <w:rPr>
          <w:rFonts w:ascii="楷体_GB2312" w:eastAsia="楷体_GB2312" w:hAnsi="华文楷体"/>
          <w:sz w:val="32"/>
          <w:szCs w:val="32"/>
        </w:rPr>
      </w:pPr>
      <w:r w:rsidRPr="0097068A">
        <w:rPr>
          <w:rFonts w:ascii="楷体_GB2312" w:eastAsia="楷体_GB2312" w:hAnsi="华文楷体"/>
          <w:sz w:val="32"/>
          <w:szCs w:val="32"/>
        </w:rPr>
        <w:t>201</w:t>
      </w:r>
      <w:r w:rsidRPr="0097068A">
        <w:rPr>
          <w:rFonts w:ascii="楷体_GB2312" w:eastAsia="楷体_GB2312" w:hAnsi="华文楷体" w:hint="eastAsia"/>
          <w:sz w:val="32"/>
          <w:szCs w:val="32"/>
        </w:rPr>
        <w:t>8年</w:t>
      </w:r>
      <w:r w:rsidR="0034358E">
        <w:rPr>
          <w:rFonts w:ascii="楷体_GB2312" w:eastAsia="楷体_GB2312" w:hAnsi="华文楷体" w:hint="eastAsia"/>
          <w:sz w:val="32"/>
          <w:szCs w:val="32"/>
        </w:rPr>
        <w:t>12</w:t>
      </w:r>
      <w:r w:rsidRPr="0097068A">
        <w:rPr>
          <w:rFonts w:ascii="楷体_GB2312" w:eastAsia="楷体_GB2312" w:hAnsi="华文楷体" w:hint="eastAsia"/>
          <w:sz w:val="32"/>
          <w:szCs w:val="32"/>
        </w:rPr>
        <w:t>月</w:t>
      </w:r>
    </w:p>
    <w:tbl>
      <w:tblPr>
        <w:tblW w:w="8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481"/>
        <w:gridCol w:w="383"/>
        <w:gridCol w:w="1154"/>
        <w:gridCol w:w="409"/>
        <w:gridCol w:w="415"/>
        <w:gridCol w:w="338"/>
        <w:gridCol w:w="411"/>
        <w:gridCol w:w="655"/>
        <w:gridCol w:w="420"/>
        <w:gridCol w:w="448"/>
        <w:gridCol w:w="928"/>
        <w:gridCol w:w="1757"/>
      </w:tblGrid>
      <w:tr w:rsidR="00882B49" w:rsidTr="0097068A">
        <w:trPr>
          <w:cantSplit/>
          <w:trHeight w:val="769"/>
        </w:trPr>
        <w:tc>
          <w:tcPr>
            <w:tcW w:w="1337" w:type="dxa"/>
            <w:gridSpan w:val="2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姓 名</w:t>
            </w:r>
          </w:p>
        </w:tc>
        <w:tc>
          <w:tcPr>
            <w:tcW w:w="1537" w:type="dxa"/>
            <w:gridSpan w:val="2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882B49" w:rsidRPr="001863C7" w:rsidRDefault="00882B49" w:rsidP="001863C7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749" w:type="dxa"/>
            <w:gridSpan w:val="2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出生年月</w:t>
            </w:r>
          </w:p>
        </w:tc>
        <w:tc>
          <w:tcPr>
            <w:tcW w:w="928" w:type="dxa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  <w:vMerge w:val="restart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D2F54" w:rsidRDefault="00BD2F54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一寸</w:t>
            </w:r>
          </w:p>
          <w:p w:rsidR="00882B49" w:rsidRPr="001863C7" w:rsidRDefault="00BD2F54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照片</w:t>
            </w:r>
          </w:p>
        </w:tc>
      </w:tr>
      <w:tr w:rsidR="00882B49" w:rsidTr="0097068A">
        <w:trPr>
          <w:cantSplit/>
          <w:trHeight w:val="765"/>
        </w:trPr>
        <w:tc>
          <w:tcPr>
            <w:tcW w:w="1720" w:type="dxa"/>
            <w:gridSpan w:val="3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就读学校</w:t>
            </w:r>
          </w:p>
        </w:tc>
        <w:tc>
          <w:tcPr>
            <w:tcW w:w="2316" w:type="dxa"/>
            <w:gridSpan w:val="4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年级</w:t>
            </w:r>
          </w:p>
        </w:tc>
        <w:tc>
          <w:tcPr>
            <w:tcW w:w="1796" w:type="dxa"/>
            <w:gridSpan w:val="3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val="760"/>
        </w:trPr>
        <w:tc>
          <w:tcPr>
            <w:tcW w:w="1720" w:type="dxa"/>
            <w:gridSpan w:val="3"/>
            <w:tcBorders>
              <w:bottom w:val="single" w:sz="4" w:space="0" w:color="auto"/>
            </w:tcBorders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家庭住址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vAlign w:val="center"/>
          </w:tcPr>
          <w:p w:rsidR="00882B49" w:rsidRPr="001863C7" w:rsidRDefault="00882B49" w:rsidP="007A645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23C3B" w:rsidTr="0097068A">
        <w:trPr>
          <w:cantSplit/>
          <w:trHeight w:val="420"/>
        </w:trPr>
        <w:tc>
          <w:tcPr>
            <w:tcW w:w="856" w:type="dxa"/>
            <w:vMerge w:val="restart"/>
            <w:vAlign w:val="center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个人简历</w:t>
            </w:r>
          </w:p>
        </w:tc>
        <w:tc>
          <w:tcPr>
            <w:tcW w:w="2427" w:type="dxa"/>
            <w:gridSpan w:val="4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时   间</w:t>
            </w:r>
          </w:p>
        </w:tc>
        <w:tc>
          <w:tcPr>
            <w:tcW w:w="5372" w:type="dxa"/>
            <w:gridSpan w:val="8"/>
          </w:tcPr>
          <w:p w:rsidR="00D23C3B" w:rsidRPr="001863C7" w:rsidRDefault="00D23C3B" w:rsidP="007A645C">
            <w:pPr>
              <w:widowControl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就  读  学  校</w:t>
            </w:r>
          </w:p>
        </w:tc>
      </w:tr>
      <w:tr w:rsidR="00D23C3B" w:rsidTr="0097068A">
        <w:trPr>
          <w:cantSplit/>
          <w:trHeight w:val="570"/>
        </w:trPr>
        <w:tc>
          <w:tcPr>
            <w:tcW w:w="856" w:type="dxa"/>
            <w:vMerge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7" w:type="dxa"/>
            <w:gridSpan w:val="4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372" w:type="dxa"/>
            <w:gridSpan w:val="8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23C3B" w:rsidTr="0097068A">
        <w:trPr>
          <w:cantSplit/>
          <w:trHeight w:val="720"/>
        </w:trPr>
        <w:tc>
          <w:tcPr>
            <w:tcW w:w="856" w:type="dxa"/>
            <w:vMerge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7" w:type="dxa"/>
            <w:gridSpan w:val="4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372" w:type="dxa"/>
            <w:gridSpan w:val="8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23C3B" w:rsidTr="0097068A">
        <w:trPr>
          <w:cantSplit/>
          <w:trHeight w:val="750"/>
        </w:trPr>
        <w:tc>
          <w:tcPr>
            <w:tcW w:w="856" w:type="dxa"/>
            <w:vMerge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7" w:type="dxa"/>
            <w:gridSpan w:val="4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372" w:type="dxa"/>
            <w:gridSpan w:val="8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23C3B" w:rsidTr="0097068A">
        <w:trPr>
          <w:cantSplit/>
          <w:trHeight w:val="750"/>
        </w:trPr>
        <w:tc>
          <w:tcPr>
            <w:tcW w:w="856" w:type="dxa"/>
            <w:vMerge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27" w:type="dxa"/>
            <w:gridSpan w:val="4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372" w:type="dxa"/>
            <w:gridSpan w:val="8"/>
          </w:tcPr>
          <w:p w:rsidR="00D23C3B" w:rsidRPr="001863C7" w:rsidRDefault="00D23C3B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val="735"/>
        </w:trPr>
        <w:tc>
          <w:tcPr>
            <w:tcW w:w="856" w:type="dxa"/>
            <w:vMerge w:val="restart"/>
            <w:vAlign w:val="center"/>
          </w:tcPr>
          <w:p w:rsidR="00882B49" w:rsidRPr="001863C7" w:rsidRDefault="00882B49" w:rsidP="007A645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所获科技奖项情况</w:t>
            </w:r>
          </w:p>
        </w:tc>
        <w:tc>
          <w:tcPr>
            <w:tcW w:w="864" w:type="dxa"/>
            <w:gridSpan w:val="2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5178" w:type="dxa"/>
            <w:gridSpan w:val="9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奖  项  名  称</w:t>
            </w:r>
          </w:p>
        </w:tc>
        <w:tc>
          <w:tcPr>
            <w:tcW w:w="1757" w:type="dxa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获奖等级</w:t>
            </w:r>
          </w:p>
        </w:tc>
      </w:tr>
      <w:tr w:rsidR="00882B49" w:rsidTr="0097068A">
        <w:trPr>
          <w:cantSplit/>
          <w:trHeight w:hRule="exact" w:val="624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hRule="exact" w:val="624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hRule="exact" w:val="624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val="660"/>
        </w:trPr>
        <w:tc>
          <w:tcPr>
            <w:tcW w:w="856" w:type="dxa"/>
            <w:vMerge w:val="restart"/>
            <w:vAlign w:val="center"/>
          </w:tcPr>
          <w:p w:rsidR="00882B49" w:rsidRPr="001863C7" w:rsidRDefault="00882B49" w:rsidP="007A645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其他获奖情况</w:t>
            </w:r>
            <w:r w:rsidR="00EF003A" w:rsidRPr="001863C7">
              <w:rPr>
                <w:rFonts w:ascii="仿宋_GB2312" w:eastAsia="仿宋_GB2312" w:hAnsi="宋体" w:hint="eastAsia"/>
                <w:sz w:val="32"/>
                <w:szCs w:val="32"/>
              </w:rPr>
              <w:t>（近3年）</w:t>
            </w: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5178" w:type="dxa"/>
            <w:gridSpan w:val="9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奖  项  名  称</w:t>
            </w:r>
          </w:p>
        </w:tc>
        <w:tc>
          <w:tcPr>
            <w:tcW w:w="1757" w:type="dxa"/>
            <w:vAlign w:val="center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863C7">
              <w:rPr>
                <w:rFonts w:ascii="仿宋_GB2312" w:eastAsia="仿宋_GB2312" w:hAnsi="宋体" w:hint="eastAsia"/>
                <w:sz w:val="32"/>
                <w:szCs w:val="32"/>
              </w:rPr>
              <w:t>获奖等级</w:t>
            </w:r>
          </w:p>
        </w:tc>
      </w:tr>
      <w:tr w:rsidR="00882B49" w:rsidTr="0097068A">
        <w:trPr>
          <w:cantSplit/>
          <w:trHeight w:val="660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val="660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val="660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val="660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82B49" w:rsidTr="0097068A">
        <w:trPr>
          <w:cantSplit/>
          <w:trHeight w:val="660"/>
        </w:trPr>
        <w:tc>
          <w:tcPr>
            <w:tcW w:w="856" w:type="dxa"/>
            <w:vMerge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5178" w:type="dxa"/>
            <w:gridSpan w:val="9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57" w:type="dxa"/>
          </w:tcPr>
          <w:p w:rsidR="00882B49" w:rsidRPr="001863C7" w:rsidRDefault="00882B49" w:rsidP="007A645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882B49" w:rsidRDefault="00882B49" w:rsidP="0097068A">
      <w:pPr>
        <w:jc w:val="center"/>
      </w:pPr>
    </w:p>
    <w:tbl>
      <w:tblPr>
        <w:tblW w:w="9110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7847"/>
      </w:tblGrid>
      <w:tr w:rsidR="0097068A" w:rsidTr="006D4449">
        <w:trPr>
          <w:trHeight w:val="3096"/>
          <w:jc w:val="center"/>
        </w:trPr>
        <w:tc>
          <w:tcPr>
            <w:tcW w:w="1263" w:type="dxa"/>
            <w:vAlign w:val="center"/>
          </w:tcPr>
          <w:p w:rsidR="0097068A" w:rsidRDefault="0097068A" w:rsidP="006D44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97068A" w:rsidRDefault="0097068A" w:rsidP="006D44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</w:p>
          <w:p w:rsidR="0097068A" w:rsidRDefault="0097068A" w:rsidP="006D44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97068A" w:rsidRDefault="0097068A" w:rsidP="006D444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847" w:type="dxa"/>
          </w:tcPr>
          <w:p w:rsidR="0097068A" w:rsidRDefault="0097068A" w:rsidP="006D4449"/>
          <w:p w:rsidR="0097068A" w:rsidRDefault="0097068A" w:rsidP="006D4449">
            <w:pPr>
              <w:adjustRightInd w:val="0"/>
              <w:snapToGrid w:val="0"/>
              <w:spacing w:line="324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24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24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exact"/>
              <w:rPr>
                <w:sz w:val="28"/>
              </w:rPr>
            </w:pPr>
          </w:p>
          <w:p w:rsidR="0097068A" w:rsidRPr="00AA4D41" w:rsidRDefault="0097068A" w:rsidP="006D4449">
            <w:pPr>
              <w:spacing w:line="300" w:lineRule="exact"/>
              <w:jc w:val="center"/>
              <w:rPr>
                <w:rFonts w:ascii="方正黑体_GBK" w:eastAsia="方正黑体_GBK"/>
                <w:szCs w:val="21"/>
              </w:rPr>
            </w:pPr>
            <w:r w:rsidRPr="00AA4D41">
              <w:rPr>
                <w:rFonts w:ascii="方正黑体_GBK" w:eastAsia="方正黑体_GBK" w:hAnsi="宋体" w:hint="eastAsia"/>
                <w:szCs w:val="21"/>
              </w:rPr>
              <w:t>负责人（</w:t>
            </w:r>
            <w:r>
              <w:rPr>
                <w:rFonts w:ascii="方正黑体_GBK" w:eastAsia="方正黑体_GBK" w:hAnsi="宋体" w:hint="eastAsia"/>
                <w:szCs w:val="21"/>
              </w:rPr>
              <w:t>签字</w:t>
            </w:r>
            <w:r w:rsidRPr="00AA4D41">
              <w:rPr>
                <w:rFonts w:ascii="方正黑体_GBK" w:eastAsia="方正黑体_GBK" w:hAnsi="宋体" w:hint="eastAsia"/>
                <w:szCs w:val="21"/>
              </w:rPr>
              <w:t>）：</w:t>
            </w:r>
            <w:r>
              <w:rPr>
                <w:rFonts w:ascii="方正黑体_GBK" w:eastAsia="方正黑体_GBK" w:hAnsi="宋体"/>
                <w:szCs w:val="21"/>
              </w:rPr>
              <w:t xml:space="preserve">                      </w:t>
            </w:r>
            <w:r w:rsidRPr="00AA4D41">
              <w:rPr>
                <w:rFonts w:ascii="方正黑体_GBK" w:eastAsia="方正黑体_GBK" w:hAnsi="宋体" w:hint="eastAsia"/>
                <w:szCs w:val="21"/>
              </w:rPr>
              <w:t>盖</w:t>
            </w:r>
            <w:r>
              <w:rPr>
                <w:rFonts w:ascii="方正黑体_GBK" w:eastAsia="方正黑体_GBK" w:hAnsi="宋体"/>
                <w:szCs w:val="21"/>
              </w:rPr>
              <w:t xml:space="preserve">    </w:t>
            </w:r>
            <w:r w:rsidRPr="00AA4D41">
              <w:rPr>
                <w:rFonts w:ascii="方正黑体_GBK" w:eastAsia="方正黑体_GBK" w:hAnsi="宋体" w:hint="eastAsia"/>
                <w:szCs w:val="21"/>
              </w:rPr>
              <w:t>章：</w:t>
            </w:r>
          </w:p>
          <w:p w:rsidR="0097068A" w:rsidRDefault="0097068A" w:rsidP="006D4449">
            <w:pPr>
              <w:adjustRightInd w:val="0"/>
              <w:snapToGrid w:val="0"/>
              <w:spacing w:line="300" w:lineRule="exact"/>
              <w:ind w:left="4725" w:hangingChars="2250" w:hanging="4725"/>
            </w:pPr>
            <w:r w:rsidRPr="00AA4D41">
              <w:rPr>
                <w:rFonts w:ascii="方正黑体_GBK" w:eastAsia="方正黑体_GBK" w:hAnsi="宋体"/>
                <w:szCs w:val="21"/>
              </w:rPr>
              <w:t xml:space="preserve">                   </w:t>
            </w:r>
            <w:r>
              <w:rPr>
                <w:rFonts w:ascii="方正黑体_GBK" w:eastAsia="方正黑体_GBK" w:hAnsi="宋体"/>
                <w:szCs w:val="21"/>
              </w:rPr>
              <w:t xml:space="preserve">        </w:t>
            </w: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7068A" w:rsidTr="006D4449">
        <w:trPr>
          <w:trHeight w:val="3241"/>
          <w:jc w:val="center"/>
        </w:trPr>
        <w:tc>
          <w:tcPr>
            <w:tcW w:w="1263" w:type="dxa"/>
            <w:vAlign w:val="center"/>
          </w:tcPr>
          <w:p w:rsidR="0097068A" w:rsidRPr="00D23C3B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23C3B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县（区）科协或上级主管部门</w:t>
            </w:r>
            <w:r w:rsidRPr="00D23C3B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 w:rsidRPr="00D23C3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47" w:type="dxa"/>
          </w:tcPr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</w:p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</w:p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</w:p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</w:p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</w:p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</w:p>
          <w:p w:rsidR="0097068A" w:rsidRPr="00AA4D41" w:rsidRDefault="0097068A" w:rsidP="006D4449">
            <w:pPr>
              <w:spacing w:line="300" w:lineRule="exact"/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hint="eastAsia"/>
                <w:sz w:val="28"/>
              </w:rPr>
              <w:t xml:space="preserve">     </w:t>
            </w:r>
            <w:r w:rsidRPr="00AA4D41">
              <w:rPr>
                <w:rFonts w:ascii="方正黑体_GBK" w:eastAsia="方正黑体_GBK" w:hAnsi="宋体" w:hint="eastAsia"/>
                <w:szCs w:val="21"/>
              </w:rPr>
              <w:t>负责人（</w:t>
            </w:r>
            <w:r>
              <w:rPr>
                <w:rFonts w:ascii="方正黑体_GBK" w:eastAsia="方正黑体_GBK" w:hAnsi="宋体" w:hint="eastAsia"/>
                <w:szCs w:val="21"/>
              </w:rPr>
              <w:t>签字</w:t>
            </w:r>
            <w:r w:rsidRPr="00AA4D41">
              <w:rPr>
                <w:rFonts w:ascii="方正黑体_GBK" w:eastAsia="方正黑体_GBK" w:hAnsi="宋体" w:hint="eastAsia"/>
                <w:szCs w:val="21"/>
              </w:rPr>
              <w:t>）：</w:t>
            </w:r>
            <w:r>
              <w:rPr>
                <w:rFonts w:ascii="方正黑体_GBK" w:eastAsia="方正黑体_GBK" w:hAnsi="宋体"/>
                <w:szCs w:val="21"/>
              </w:rPr>
              <w:t xml:space="preserve">                      </w:t>
            </w:r>
            <w:r w:rsidRPr="00AA4D41">
              <w:rPr>
                <w:rFonts w:ascii="方正黑体_GBK" w:eastAsia="方正黑体_GBK" w:hAnsi="宋体" w:hint="eastAsia"/>
                <w:szCs w:val="21"/>
              </w:rPr>
              <w:t>盖</w:t>
            </w:r>
            <w:r>
              <w:rPr>
                <w:rFonts w:ascii="方正黑体_GBK" w:eastAsia="方正黑体_GBK" w:hAnsi="宋体"/>
                <w:szCs w:val="21"/>
              </w:rPr>
              <w:t xml:space="preserve">    </w:t>
            </w:r>
            <w:r w:rsidRPr="00AA4D41">
              <w:rPr>
                <w:rFonts w:ascii="方正黑体_GBK" w:eastAsia="方正黑体_GBK" w:hAnsi="宋体" w:hint="eastAsia"/>
                <w:szCs w:val="21"/>
              </w:rPr>
              <w:t>章：</w:t>
            </w:r>
          </w:p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  <w:r w:rsidRPr="00AA4D41">
              <w:rPr>
                <w:rFonts w:ascii="方正黑体_GBK" w:eastAsia="方正黑体_GBK" w:hAnsi="宋体"/>
                <w:szCs w:val="21"/>
              </w:rPr>
              <w:t xml:space="preserve">                   </w:t>
            </w:r>
            <w:r>
              <w:rPr>
                <w:rFonts w:ascii="方正黑体_GBK" w:eastAsia="方正黑体_GBK" w:hAnsi="宋体"/>
                <w:szCs w:val="21"/>
              </w:rPr>
              <w:t xml:space="preserve">      </w:t>
            </w:r>
          </w:p>
          <w:p w:rsidR="0097068A" w:rsidRDefault="0097068A" w:rsidP="006D4449">
            <w:pPr>
              <w:snapToGrid w:val="0"/>
              <w:spacing w:line="288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7068A" w:rsidTr="006D4449">
        <w:trPr>
          <w:trHeight w:val="1882"/>
          <w:jc w:val="center"/>
        </w:trPr>
        <w:tc>
          <w:tcPr>
            <w:tcW w:w="1263" w:type="dxa"/>
            <w:vAlign w:val="center"/>
          </w:tcPr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格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847" w:type="dxa"/>
          </w:tcPr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主任签字：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7068A" w:rsidTr="006D4449">
        <w:trPr>
          <w:trHeight w:val="2809"/>
          <w:jc w:val="center"/>
        </w:trPr>
        <w:tc>
          <w:tcPr>
            <w:tcW w:w="1263" w:type="dxa"/>
            <w:vAlign w:val="center"/>
          </w:tcPr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定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7847" w:type="dxa"/>
          </w:tcPr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97068A" w:rsidRDefault="0097068A" w:rsidP="006D4449">
            <w:pPr>
              <w:adjustRightInd w:val="0"/>
              <w:snapToGrid w:val="0"/>
              <w:spacing w:line="480" w:lineRule="auto"/>
              <w:ind w:firstLineChars="1400" w:firstLine="3920"/>
              <w:rPr>
                <w:sz w:val="28"/>
              </w:rPr>
            </w:pPr>
            <w:r>
              <w:rPr>
                <w:rFonts w:hint="eastAsia"/>
                <w:sz w:val="28"/>
              </w:rPr>
              <w:t>主任签字：</w:t>
            </w:r>
          </w:p>
          <w:p w:rsidR="0097068A" w:rsidRDefault="0097068A" w:rsidP="006D4449">
            <w:pPr>
              <w:adjustRightInd w:val="0"/>
              <w:snapToGrid w:val="0"/>
              <w:spacing w:line="300" w:lineRule="auto"/>
              <w:ind w:firstLineChars="1400" w:firstLine="39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D23C3B" w:rsidRPr="00254818" w:rsidRDefault="00D23C3B" w:rsidP="00254818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254818">
        <w:rPr>
          <w:rFonts w:ascii="方正小标宋简体" w:eastAsia="方正小标宋简体" w:hint="eastAsia"/>
          <w:sz w:val="44"/>
          <w:szCs w:val="44"/>
        </w:rPr>
        <w:lastRenderedPageBreak/>
        <w:t>填  表  要  求</w:t>
      </w:r>
    </w:p>
    <w:p w:rsidR="00D23C3B" w:rsidRPr="007A645C" w:rsidRDefault="00D23C3B" w:rsidP="00254818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D23C3B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1.此表请由</w:t>
      </w:r>
      <w:r w:rsidR="00436C23" w:rsidRPr="007A645C">
        <w:rPr>
          <w:rFonts w:ascii="仿宋_GB2312" w:eastAsia="仿宋_GB2312" w:hint="eastAsia"/>
          <w:sz w:val="32"/>
          <w:szCs w:val="32"/>
        </w:rPr>
        <w:t>申报者</w:t>
      </w:r>
      <w:r w:rsidRPr="007A645C">
        <w:rPr>
          <w:rFonts w:ascii="仿宋_GB2312" w:eastAsia="仿宋_GB2312" w:hint="eastAsia"/>
          <w:sz w:val="32"/>
          <w:szCs w:val="32"/>
        </w:rPr>
        <w:t>用正楷认真填写或者打印。</w:t>
      </w:r>
    </w:p>
    <w:p w:rsidR="00D23C3B" w:rsidRPr="007A645C" w:rsidRDefault="00D23C3B" w:rsidP="00254818">
      <w:pPr>
        <w:spacing w:line="620" w:lineRule="exact"/>
        <w:rPr>
          <w:rFonts w:ascii="仿宋_GB2312" w:eastAsia="仿宋_GB2312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 xml:space="preserve">    2.联系电话请填写移动电话。</w:t>
      </w:r>
    </w:p>
    <w:p w:rsidR="00436C23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3.</w:t>
      </w:r>
      <w:r w:rsidR="00436C23" w:rsidRPr="007A645C">
        <w:rPr>
          <w:rFonts w:ascii="仿宋_GB2312" w:eastAsia="仿宋_GB2312" w:hint="eastAsia"/>
          <w:sz w:val="32"/>
          <w:szCs w:val="32"/>
        </w:rPr>
        <w:t>学生申报者所获科技</w:t>
      </w:r>
      <w:r w:rsidRPr="007A645C">
        <w:rPr>
          <w:rFonts w:ascii="仿宋_GB2312" w:eastAsia="仿宋_GB2312" w:hint="eastAsia"/>
          <w:sz w:val="32"/>
          <w:szCs w:val="32"/>
        </w:rPr>
        <w:t>奖项指</w:t>
      </w:r>
      <w:r w:rsidR="00436C23" w:rsidRPr="007A645C">
        <w:rPr>
          <w:rFonts w:ascii="仿宋_GB2312" w:eastAsia="仿宋_GB2312" w:hint="eastAsia"/>
          <w:sz w:val="32"/>
          <w:szCs w:val="32"/>
        </w:rPr>
        <w:t>符合</w:t>
      </w:r>
      <w:r w:rsidR="00436C23" w:rsidRPr="007A645C">
        <w:rPr>
          <w:rFonts w:ascii="仿宋_GB2312" w:eastAsia="仿宋_GB2312" w:hAnsi="宋体" w:cs="宋体" w:hint="eastAsia"/>
          <w:bCs/>
          <w:spacing w:val="-6"/>
          <w:kern w:val="0"/>
          <w:sz w:val="32"/>
          <w:szCs w:val="32"/>
        </w:rPr>
        <w:t>《柳州市青少年科技创新市长奖评选办法</w:t>
      </w:r>
      <w:r w:rsidR="00436C23" w:rsidRPr="007A645C">
        <w:rPr>
          <w:rFonts w:ascii="仿宋_GB2312" w:eastAsia="仿宋_GB2312" w:hint="eastAsia"/>
          <w:spacing w:val="-6"/>
          <w:sz w:val="32"/>
          <w:szCs w:val="32"/>
        </w:rPr>
        <w:t>》）第三章第八条所列奖项。</w:t>
      </w:r>
    </w:p>
    <w:p w:rsidR="00D23C3B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4.</w:t>
      </w:r>
      <w:r w:rsidR="00436C23" w:rsidRPr="007A645C">
        <w:rPr>
          <w:rFonts w:ascii="仿宋_GB2312" w:eastAsia="仿宋_GB2312" w:hint="eastAsia"/>
          <w:sz w:val="32"/>
          <w:szCs w:val="32"/>
        </w:rPr>
        <w:t>学生申报者</w:t>
      </w:r>
      <w:r w:rsidRPr="007A645C">
        <w:rPr>
          <w:rFonts w:ascii="仿宋_GB2312" w:eastAsia="仿宋_GB2312" w:hint="eastAsia"/>
          <w:sz w:val="32"/>
          <w:szCs w:val="32"/>
        </w:rPr>
        <w:t>其他获奖情况指在获得</w:t>
      </w:r>
      <w:r w:rsidR="00436C23" w:rsidRPr="007A645C">
        <w:rPr>
          <w:rFonts w:ascii="仿宋_GB2312" w:eastAsia="仿宋_GB2312" w:hAnsi="宋体" w:cs="宋体" w:hint="eastAsia"/>
          <w:bCs/>
          <w:spacing w:val="-6"/>
          <w:kern w:val="0"/>
          <w:sz w:val="32"/>
          <w:szCs w:val="32"/>
        </w:rPr>
        <w:t>《柳州市青少年科技创新市长奖评选办法</w:t>
      </w:r>
      <w:r w:rsidR="00436C23" w:rsidRPr="007A645C">
        <w:rPr>
          <w:rFonts w:ascii="仿宋_GB2312" w:eastAsia="仿宋_GB2312" w:hint="eastAsia"/>
          <w:spacing w:val="-6"/>
          <w:sz w:val="32"/>
          <w:szCs w:val="32"/>
        </w:rPr>
        <w:t>》）第三章第八条所列奖项</w:t>
      </w:r>
      <w:r w:rsidR="007A645C" w:rsidRPr="007A645C">
        <w:rPr>
          <w:rFonts w:ascii="仿宋_GB2312" w:eastAsia="仿宋_GB2312" w:hint="eastAsia"/>
          <w:spacing w:val="-6"/>
          <w:sz w:val="32"/>
          <w:szCs w:val="32"/>
        </w:rPr>
        <w:t>外的其他</w:t>
      </w:r>
      <w:r w:rsidRPr="007A645C">
        <w:rPr>
          <w:rFonts w:ascii="仿宋_GB2312" w:eastAsia="仿宋_GB2312" w:hint="eastAsia"/>
          <w:sz w:val="32"/>
          <w:szCs w:val="32"/>
        </w:rPr>
        <w:t>科技奖项。</w:t>
      </w:r>
    </w:p>
    <w:p w:rsidR="00D23C3B" w:rsidRPr="007A645C" w:rsidRDefault="00D23C3B" w:rsidP="004D7178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 xml:space="preserve">5.所有填报的获奖内容要附获奖证书复印件。   </w:t>
      </w:r>
    </w:p>
    <w:p w:rsidR="00EE7C0A" w:rsidRPr="006B390C" w:rsidRDefault="007A645C" w:rsidP="006B390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645C">
        <w:rPr>
          <w:rFonts w:ascii="仿宋_GB2312" w:eastAsia="仿宋_GB2312" w:hint="eastAsia"/>
          <w:sz w:val="32"/>
          <w:szCs w:val="32"/>
        </w:rPr>
        <w:t>6</w:t>
      </w:r>
      <w:r w:rsidR="00D23C3B" w:rsidRPr="007A645C">
        <w:rPr>
          <w:rFonts w:ascii="仿宋_GB2312" w:eastAsia="仿宋_GB2312" w:hint="eastAsia"/>
          <w:sz w:val="32"/>
          <w:szCs w:val="32"/>
        </w:rPr>
        <w:t>.此表会同奖励证书复印件各一式</w:t>
      </w:r>
      <w:r w:rsidR="00382DE7">
        <w:rPr>
          <w:rFonts w:ascii="仿宋_GB2312" w:eastAsia="仿宋_GB2312" w:hint="eastAsia"/>
          <w:sz w:val="32"/>
          <w:szCs w:val="32"/>
        </w:rPr>
        <w:t>三</w:t>
      </w:r>
      <w:r w:rsidR="00D23C3B" w:rsidRPr="007A645C">
        <w:rPr>
          <w:rFonts w:ascii="仿宋_GB2312" w:eastAsia="仿宋_GB2312" w:hint="eastAsia"/>
          <w:sz w:val="32"/>
          <w:szCs w:val="32"/>
        </w:rPr>
        <w:t>份上报。</w:t>
      </w:r>
    </w:p>
    <w:sectPr w:rsidR="00EE7C0A" w:rsidRPr="006B390C" w:rsidSect="009F67D1">
      <w:pgSz w:w="11906" w:h="16838" w:code="9"/>
      <w:pgMar w:top="1928" w:right="1418" w:bottom="1814" w:left="1418" w:header="153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D2" w:rsidRDefault="004A03D2" w:rsidP="007936BF">
      <w:r>
        <w:separator/>
      </w:r>
    </w:p>
  </w:endnote>
  <w:endnote w:type="continuationSeparator" w:id="0">
    <w:p w:rsidR="004A03D2" w:rsidRDefault="004A03D2" w:rsidP="0079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D2" w:rsidRDefault="004A03D2" w:rsidP="007936BF">
      <w:r>
        <w:separator/>
      </w:r>
    </w:p>
  </w:footnote>
  <w:footnote w:type="continuationSeparator" w:id="0">
    <w:p w:rsidR="004A03D2" w:rsidRDefault="004A03D2" w:rsidP="00793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E1B"/>
    <w:rsid w:val="00005E1B"/>
    <w:rsid w:val="00006917"/>
    <w:rsid w:val="00022912"/>
    <w:rsid w:val="0003755F"/>
    <w:rsid w:val="00074776"/>
    <w:rsid w:val="00092EF7"/>
    <w:rsid w:val="00094644"/>
    <w:rsid w:val="000C39A0"/>
    <w:rsid w:val="00151EF1"/>
    <w:rsid w:val="001863C7"/>
    <w:rsid w:val="00186BC0"/>
    <w:rsid w:val="001C2C33"/>
    <w:rsid w:val="002058B3"/>
    <w:rsid w:val="00252564"/>
    <w:rsid w:val="00254818"/>
    <w:rsid w:val="002776F3"/>
    <w:rsid w:val="002C524D"/>
    <w:rsid w:val="00307CE3"/>
    <w:rsid w:val="00322579"/>
    <w:rsid w:val="0034358E"/>
    <w:rsid w:val="00347341"/>
    <w:rsid w:val="00382DE7"/>
    <w:rsid w:val="003A1589"/>
    <w:rsid w:val="00436C23"/>
    <w:rsid w:val="004A03D2"/>
    <w:rsid w:val="004C76E9"/>
    <w:rsid w:val="004D7178"/>
    <w:rsid w:val="004F67CA"/>
    <w:rsid w:val="005406FB"/>
    <w:rsid w:val="00564854"/>
    <w:rsid w:val="00577A80"/>
    <w:rsid w:val="005D4E8F"/>
    <w:rsid w:val="005F4222"/>
    <w:rsid w:val="00616766"/>
    <w:rsid w:val="00617BF6"/>
    <w:rsid w:val="00636421"/>
    <w:rsid w:val="00685744"/>
    <w:rsid w:val="00686CDC"/>
    <w:rsid w:val="006A0D11"/>
    <w:rsid w:val="006B390C"/>
    <w:rsid w:val="006D4449"/>
    <w:rsid w:val="00707B13"/>
    <w:rsid w:val="00715258"/>
    <w:rsid w:val="00777DD9"/>
    <w:rsid w:val="007936BF"/>
    <w:rsid w:val="007A645C"/>
    <w:rsid w:val="007C44CE"/>
    <w:rsid w:val="007C630F"/>
    <w:rsid w:val="008054AF"/>
    <w:rsid w:val="00816A57"/>
    <w:rsid w:val="00840B09"/>
    <w:rsid w:val="00882B49"/>
    <w:rsid w:val="009244EE"/>
    <w:rsid w:val="00964751"/>
    <w:rsid w:val="00965C23"/>
    <w:rsid w:val="0097068A"/>
    <w:rsid w:val="009F500B"/>
    <w:rsid w:val="009F67D1"/>
    <w:rsid w:val="00A0799D"/>
    <w:rsid w:val="00A168D2"/>
    <w:rsid w:val="00A8577E"/>
    <w:rsid w:val="00B14555"/>
    <w:rsid w:val="00B3241A"/>
    <w:rsid w:val="00B676A1"/>
    <w:rsid w:val="00BC3AE1"/>
    <w:rsid w:val="00BC5474"/>
    <w:rsid w:val="00BD2F54"/>
    <w:rsid w:val="00C24328"/>
    <w:rsid w:val="00C31E07"/>
    <w:rsid w:val="00C3624F"/>
    <w:rsid w:val="00C854DE"/>
    <w:rsid w:val="00CE18D1"/>
    <w:rsid w:val="00D00062"/>
    <w:rsid w:val="00D23C3B"/>
    <w:rsid w:val="00D4282B"/>
    <w:rsid w:val="00DA2006"/>
    <w:rsid w:val="00DE1944"/>
    <w:rsid w:val="00DF1B13"/>
    <w:rsid w:val="00E179A4"/>
    <w:rsid w:val="00E247A3"/>
    <w:rsid w:val="00E4761A"/>
    <w:rsid w:val="00EE7C0A"/>
    <w:rsid w:val="00EF003A"/>
    <w:rsid w:val="00EF4FDF"/>
    <w:rsid w:val="00EF744A"/>
    <w:rsid w:val="00F211C4"/>
    <w:rsid w:val="00F4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普通 (Web),普通 (Web)1"/>
    <w:basedOn w:val="a"/>
    <w:rsid w:val="00840B0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alloon Text"/>
    <w:basedOn w:val="a"/>
    <w:semiHidden/>
    <w:rsid w:val="00636421"/>
    <w:rPr>
      <w:sz w:val="18"/>
      <w:szCs w:val="18"/>
    </w:rPr>
  </w:style>
  <w:style w:type="paragraph" w:styleId="a5">
    <w:name w:val="Date"/>
    <w:basedOn w:val="a"/>
    <w:next w:val="a"/>
    <w:rsid w:val="00022912"/>
    <w:pPr>
      <w:ind w:leftChars="2500" w:left="100"/>
    </w:pPr>
  </w:style>
  <w:style w:type="paragraph" w:styleId="a6">
    <w:name w:val="header"/>
    <w:basedOn w:val="a"/>
    <w:link w:val="Char"/>
    <w:rsid w:val="00793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36BF"/>
    <w:rPr>
      <w:kern w:val="2"/>
      <w:sz w:val="18"/>
      <w:szCs w:val="18"/>
    </w:rPr>
  </w:style>
  <w:style w:type="paragraph" w:styleId="a7">
    <w:name w:val="footer"/>
    <w:basedOn w:val="a"/>
    <w:link w:val="Char0"/>
    <w:rsid w:val="00793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36BF"/>
    <w:rPr>
      <w:kern w:val="2"/>
      <w:sz w:val="18"/>
      <w:szCs w:val="18"/>
    </w:rPr>
  </w:style>
  <w:style w:type="paragraph" w:customStyle="1" w:styleId="WPSOffice1">
    <w:name w:val="WPSOffice手动目录 1"/>
    <w:rsid w:val="00E247A3"/>
    <w:rPr>
      <w:rFonts w:ascii="Calibri" w:hAnsi="Calibri"/>
    </w:rPr>
  </w:style>
  <w:style w:type="character" w:styleId="a8">
    <w:name w:val="Hyperlink"/>
    <w:basedOn w:val="a0"/>
    <w:rsid w:val="00B32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1457;&#25991;&#31295;&#27169;&#29256;\&#24066;&#38271;&#22870;&#39046;&#23548;&#23567;&#32452;&#21150;&#20844;&#2346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市长奖领导小组办公室.dot</Template>
  <TotalTime>1</TotalTime>
  <Pages>4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来宾市科学技术协会</dc:title>
  <dc:creator>User</dc:creator>
  <cp:lastModifiedBy>PC</cp:lastModifiedBy>
  <cp:revision>3</cp:revision>
  <cp:lastPrinted>2018-12-14T01:30:00Z</cp:lastPrinted>
  <dcterms:created xsi:type="dcterms:W3CDTF">2018-12-18T00:21:00Z</dcterms:created>
  <dcterms:modified xsi:type="dcterms:W3CDTF">2018-12-18T00:56:00Z</dcterms:modified>
</cp:coreProperties>
</file>