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46" w:rsidRDefault="004D1946" w:rsidP="004D1946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4D1946" w:rsidRDefault="004D1946" w:rsidP="004D1946">
      <w:pPr>
        <w:spacing w:line="64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柳州</w:t>
      </w:r>
      <w:r w:rsidRPr="00D7629B">
        <w:rPr>
          <w:rFonts w:ascii="方正小标宋简体" w:eastAsia="方正小标宋简体" w:hint="eastAsia"/>
          <w:color w:val="000000"/>
          <w:sz w:val="44"/>
          <w:szCs w:val="44"/>
        </w:rPr>
        <w:t>市</w:t>
      </w:r>
      <w:r w:rsidRPr="00D7629B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青少年科技创新市长奖</w:t>
      </w:r>
    </w:p>
    <w:p w:rsidR="004D1946" w:rsidRPr="00C9223E" w:rsidRDefault="004D1946" w:rsidP="004D1946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7629B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申报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奖项</w:t>
      </w:r>
      <w:r w:rsidRPr="00D7629B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汇总表</w:t>
      </w:r>
    </w:p>
    <w:p w:rsidR="004D1946" w:rsidRDefault="004D1946" w:rsidP="004D1946">
      <w:pPr>
        <w:rPr>
          <w:rFonts w:ascii="仿宋_GB2312" w:eastAsia="仿宋_GB2312" w:hint="eastAsia"/>
          <w:sz w:val="32"/>
          <w:szCs w:val="32"/>
          <w:u w:val="single"/>
        </w:rPr>
      </w:pPr>
    </w:p>
    <w:p w:rsidR="004D1946" w:rsidRPr="00D7629B" w:rsidRDefault="004D1946" w:rsidP="004D1946">
      <w:pPr>
        <w:rPr>
          <w:rFonts w:ascii="仿宋_GB2312" w:eastAsia="仿宋_GB2312" w:hint="eastAsia"/>
          <w:sz w:val="32"/>
          <w:szCs w:val="32"/>
        </w:rPr>
      </w:pPr>
      <w:r w:rsidRPr="00EE7C0A">
        <w:rPr>
          <w:rFonts w:ascii="仿宋_GB2312" w:eastAsia="仿宋_GB2312" w:hint="eastAsia"/>
          <w:sz w:val="32"/>
          <w:szCs w:val="32"/>
        </w:rPr>
        <w:t>上级主管部门</w:t>
      </w:r>
      <w:r w:rsidRPr="002537ED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盖章</w:t>
      </w:r>
      <w:r w:rsidRPr="002537ED">
        <w:rPr>
          <w:rFonts w:ascii="仿宋_GB2312" w:eastAsia="仿宋_GB2312" w:hint="eastAsia"/>
          <w:sz w:val="32"/>
          <w:szCs w:val="32"/>
        </w:rPr>
        <w:t>）</w:t>
      </w:r>
      <w:r w:rsidRPr="00EE7C0A"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892"/>
        <w:gridCol w:w="2410"/>
        <w:gridCol w:w="1590"/>
      </w:tblGrid>
      <w:tr w:rsidR="004D1946" w:rsidRPr="00254818" w:rsidTr="001169E1">
        <w:tc>
          <w:tcPr>
            <w:tcW w:w="928" w:type="dxa"/>
            <w:vAlign w:val="center"/>
          </w:tcPr>
          <w:p w:rsidR="004D1946" w:rsidRPr="00254818" w:rsidRDefault="004D1946" w:rsidP="001169E1">
            <w:pPr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254818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3892" w:type="dxa"/>
            <w:vAlign w:val="center"/>
          </w:tcPr>
          <w:p w:rsidR="004D1946" w:rsidRPr="00254818" w:rsidRDefault="004D1946" w:rsidP="001169E1">
            <w:pPr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254818">
              <w:rPr>
                <w:rFonts w:ascii="黑体" w:eastAsia="黑体" w:hAnsi="黑体" w:hint="eastAsia"/>
                <w:sz w:val="32"/>
                <w:szCs w:val="32"/>
              </w:rPr>
              <w:t>奖项名称</w:t>
            </w:r>
          </w:p>
        </w:tc>
        <w:tc>
          <w:tcPr>
            <w:tcW w:w="2410" w:type="dxa"/>
            <w:vAlign w:val="center"/>
          </w:tcPr>
          <w:p w:rsidR="004D1946" w:rsidRPr="00254818" w:rsidRDefault="004D1946" w:rsidP="001169E1">
            <w:pPr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254818">
              <w:rPr>
                <w:rFonts w:ascii="黑体" w:eastAsia="黑体" w:hAnsi="黑体" w:hint="eastAsia"/>
                <w:sz w:val="32"/>
                <w:szCs w:val="32"/>
              </w:rPr>
              <w:t>申报单位</w:t>
            </w:r>
          </w:p>
        </w:tc>
        <w:tc>
          <w:tcPr>
            <w:tcW w:w="1590" w:type="dxa"/>
            <w:vAlign w:val="center"/>
          </w:tcPr>
          <w:p w:rsidR="004D1946" w:rsidRPr="00254818" w:rsidRDefault="004D1946" w:rsidP="001169E1">
            <w:pPr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254818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4D1946" w:rsidRPr="00185675" w:rsidTr="001169E1">
        <w:trPr>
          <w:trHeight w:hRule="exact" w:val="851"/>
        </w:trPr>
        <w:tc>
          <w:tcPr>
            <w:tcW w:w="928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892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D1946" w:rsidRPr="00185675" w:rsidTr="001169E1">
        <w:trPr>
          <w:trHeight w:hRule="exact" w:val="851"/>
        </w:trPr>
        <w:tc>
          <w:tcPr>
            <w:tcW w:w="928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892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D1946" w:rsidRPr="00185675" w:rsidTr="001169E1">
        <w:trPr>
          <w:trHeight w:hRule="exact" w:val="851"/>
        </w:trPr>
        <w:tc>
          <w:tcPr>
            <w:tcW w:w="928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892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D1946" w:rsidRPr="00185675" w:rsidTr="001169E1">
        <w:trPr>
          <w:trHeight w:hRule="exact" w:val="851"/>
        </w:trPr>
        <w:tc>
          <w:tcPr>
            <w:tcW w:w="928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892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D1946" w:rsidRPr="00185675" w:rsidTr="001169E1">
        <w:trPr>
          <w:trHeight w:hRule="exact" w:val="851"/>
        </w:trPr>
        <w:tc>
          <w:tcPr>
            <w:tcW w:w="928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892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D1946" w:rsidRPr="00185675" w:rsidTr="001169E1">
        <w:trPr>
          <w:trHeight w:hRule="exact" w:val="851"/>
        </w:trPr>
        <w:tc>
          <w:tcPr>
            <w:tcW w:w="928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892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D1946" w:rsidRPr="00185675" w:rsidTr="001169E1">
        <w:trPr>
          <w:trHeight w:hRule="exact" w:val="851"/>
        </w:trPr>
        <w:tc>
          <w:tcPr>
            <w:tcW w:w="928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892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D1946" w:rsidRPr="00185675" w:rsidTr="001169E1">
        <w:trPr>
          <w:trHeight w:hRule="exact" w:val="851"/>
        </w:trPr>
        <w:tc>
          <w:tcPr>
            <w:tcW w:w="928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892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D1946" w:rsidRPr="00185675" w:rsidTr="001169E1">
        <w:trPr>
          <w:trHeight w:hRule="exact" w:val="851"/>
        </w:trPr>
        <w:tc>
          <w:tcPr>
            <w:tcW w:w="928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892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4D1946" w:rsidRPr="00185675" w:rsidRDefault="004D1946" w:rsidP="001169E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4D1946" w:rsidRPr="00D23C3B" w:rsidRDefault="004D1946" w:rsidP="004D1946">
      <w:pPr>
        <w:snapToGrid w:val="0"/>
        <w:spacing w:line="500" w:lineRule="exact"/>
        <w:rPr>
          <w:rFonts w:ascii="仿宋_GB2312" w:eastAsia="仿宋_GB2312" w:hint="eastAsia"/>
          <w:color w:val="FF0000"/>
          <w:spacing w:val="20"/>
          <w:w w:val="90"/>
          <w:sz w:val="32"/>
          <w:szCs w:val="32"/>
        </w:rPr>
      </w:pPr>
    </w:p>
    <w:p w:rsidR="00EE7C0A" w:rsidRPr="004D1946" w:rsidRDefault="00EE7C0A" w:rsidP="004D1946">
      <w:pPr>
        <w:rPr>
          <w:rFonts w:hint="eastAsia"/>
          <w:szCs w:val="32"/>
        </w:rPr>
      </w:pPr>
    </w:p>
    <w:sectPr w:rsidR="00EE7C0A" w:rsidRPr="004D1946" w:rsidSect="009F67D1">
      <w:pgSz w:w="11906" w:h="16838" w:code="9"/>
      <w:pgMar w:top="1928" w:right="1418" w:bottom="1814" w:left="1418" w:header="153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CE" w:rsidRDefault="00AF7FCE" w:rsidP="007936BF">
      <w:r>
        <w:separator/>
      </w:r>
    </w:p>
  </w:endnote>
  <w:endnote w:type="continuationSeparator" w:id="0">
    <w:p w:rsidR="00AF7FCE" w:rsidRDefault="00AF7FCE" w:rsidP="00793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CE" w:rsidRDefault="00AF7FCE" w:rsidP="007936BF">
      <w:r>
        <w:separator/>
      </w:r>
    </w:p>
  </w:footnote>
  <w:footnote w:type="continuationSeparator" w:id="0">
    <w:p w:rsidR="00AF7FCE" w:rsidRDefault="00AF7FCE" w:rsidP="007936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E1B"/>
    <w:rsid w:val="00005E1B"/>
    <w:rsid w:val="00006917"/>
    <w:rsid w:val="00022912"/>
    <w:rsid w:val="0003755F"/>
    <w:rsid w:val="00074776"/>
    <w:rsid w:val="00092EF7"/>
    <w:rsid w:val="00094644"/>
    <w:rsid w:val="000C39A0"/>
    <w:rsid w:val="001863C7"/>
    <w:rsid w:val="00186BC0"/>
    <w:rsid w:val="001C2C33"/>
    <w:rsid w:val="002058B3"/>
    <w:rsid w:val="00252564"/>
    <w:rsid w:val="00254818"/>
    <w:rsid w:val="002776F3"/>
    <w:rsid w:val="002C524D"/>
    <w:rsid w:val="00307CE3"/>
    <w:rsid w:val="00322579"/>
    <w:rsid w:val="0034358E"/>
    <w:rsid w:val="00347341"/>
    <w:rsid w:val="00382DE7"/>
    <w:rsid w:val="003A1589"/>
    <w:rsid w:val="00436C23"/>
    <w:rsid w:val="004C76E9"/>
    <w:rsid w:val="004D1946"/>
    <w:rsid w:val="004D7178"/>
    <w:rsid w:val="004F67CA"/>
    <w:rsid w:val="005406FB"/>
    <w:rsid w:val="00564854"/>
    <w:rsid w:val="00577A80"/>
    <w:rsid w:val="005F4222"/>
    <w:rsid w:val="00616766"/>
    <w:rsid w:val="00617BF6"/>
    <w:rsid w:val="00636421"/>
    <w:rsid w:val="00685744"/>
    <w:rsid w:val="00686CDC"/>
    <w:rsid w:val="006A0D11"/>
    <w:rsid w:val="006D4449"/>
    <w:rsid w:val="00707B13"/>
    <w:rsid w:val="00715258"/>
    <w:rsid w:val="00777DD9"/>
    <w:rsid w:val="007936BF"/>
    <w:rsid w:val="007A645C"/>
    <w:rsid w:val="007C44CE"/>
    <w:rsid w:val="007C630F"/>
    <w:rsid w:val="008054AF"/>
    <w:rsid w:val="00816A57"/>
    <w:rsid w:val="00840B09"/>
    <w:rsid w:val="00882B49"/>
    <w:rsid w:val="009244EE"/>
    <w:rsid w:val="00964751"/>
    <w:rsid w:val="00965C23"/>
    <w:rsid w:val="0097068A"/>
    <w:rsid w:val="009F500B"/>
    <w:rsid w:val="009F67D1"/>
    <w:rsid w:val="00A0799D"/>
    <w:rsid w:val="00A168D2"/>
    <w:rsid w:val="00A8577E"/>
    <w:rsid w:val="00AF7FCE"/>
    <w:rsid w:val="00B14555"/>
    <w:rsid w:val="00B16EDE"/>
    <w:rsid w:val="00B3241A"/>
    <w:rsid w:val="00B676A1"/>
    <w:rsid w:val="00BC3AE1"/>
    <w:rsid w:val="00BC5474"/>
    <w:rsid w:val="00BD2F54"/>
    <w:rsid w:val="00C24328"/>
    <w:rsid w:val="00C31E07"/>
    <w:rsid w:val="00C3624F"/>
    <w:rsid w:val="00C854DE"/>
    <w:rsid w:val="00CE18D1"/>
    <w:rsid w:val="00D00062"/>
    <w:rsid w:val="00D23C3B"/>
    <w:rsid w:val="00D4282B"/>
    <w:rsid w:val="00DA2006"/>
    <w:rsid w:val="00DE1944"/>
    <w:rsid w:val="00DF1B13"/>
    <w:rsid w:val="00E179A4"/>
    <w:rsid w:val="00E247A3"/>
    <w:rsid w:val="00E4761A"/>
    <w:rsid w:val="00EE7C0A"/>
    <w:rsid w:val="00EF003A"/>
    <w:rsid w:val="00EF4FDF"/>
    <w:rsid w:val="00EF744A"/>
    <w:rsid w:val="00F211C4"/>
    <w:rsid w:val="00F4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B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aliases w:val="普通 (Web),普通 (Web)1"/>
    <w:basedOn w:val="a"/>
    <w:rsid w:val="00840B0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Balloon Text"/>
    <w:basedOn w:val="a"/>
    <w:semiHidden/>
    <w:rsid w:val="00636421"/>
    <w:rPr>
      <w:sz w:val="18"/>
      <w:szCs w:val="18"/>
    </w:rPr>
  </w:style>
  <w:style w:type="paragraph" w:styleId="a5">
    <w:name w:val="Date"/>
    <w:basedOn w:val="a"/>
    <w:next w:val="a"/>
    <w:rsid w:val="00022912"/>
    <w:pPr>
      <w:ind w:leftChars="2500" w:left="100"/>
    </w:pPr>
  </w:style>
  <w:style w:type="paragraph" w:styleId="a6">
    <w:name w:val="header"/>
    <w:basedOn w:val="a"/>
    <w:link w:val="Char"/>
    <w:rsid w:val="00793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936BF"/>
    <w:rPr>
      <w:kern w:val="2"/>
      <w:sz w:val="18"/>
      <w:szCs w:val="18"/>
    </w:rPr>
  </w:style>
  <w:style w:type="paragraph" w:styleId="a7">
    <w:name w:val="footer"/>
    <w:basedOn w:val="a"/>
    <w:link w:val="Char0"/>
    <w:rsid w:val="00793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936BF"/>
    <w:rPr>
      <w:kern w:val="2"/>
      <w:sz w:val="18"/>
      <w:szCs w:val="18"/>
    </w:rPr>
  </w:style>
  <w:style w:type="paragraph" w:customStyle="1" w:styleId="WPSOffice1">
    <w:name w:val="WPSOffice手动目录 1"/>
    <w:rsid w:val="00E247A3"/>
    <w:rPr>
      <w:rFonts w:ascii="Calibri" w:hAnsi="Calibri"/>
    </w:rPr>
  </w:style>
  <w:style w:type="character" w:styleId="a8">
    <w:name w:val="Hyperlink"/>
    <w:basedOn w:val="a0"/>
    <w:rsid w:val="00B324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1457;&#25991;&#31295;&#27169;&#29256;\&#24066;&#38271;&#22870;&#39046;&#23548;&#23567;&#32452;&#21150;&#20844;&#2346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市长奖领导小组办公室.dot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来宾市科学技术协会</dc:title>
  <dc:creator>User</dc:creator>
  <cp:lastModifiedBy>PC</cp:lastModifiedBy>
  <cp:revision>2</cp:revision>
  <cp:lastPrinted>2018-12-14T01:30:00Z</cp:lastPrinted>
  <dcterms:created xsi:type="dcterms:W3CDTF">2018-12-18T00:22:00Z</dcterms:created>
  <dcterms:modified xsi:type="dcterms:W3CDTF">2018-12-18T00:22:00Z</dcterms:modified>
</cp:coreProperties>
</file>